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6F" w:rsidRDefault="00B7786F" w:rsidP="00A95E1B">
      <w:pPr>
        <w:ind w:left="-1276" w:right="-1417" w:firstLine="556"/>
        <w:rPr>
          <w:rFonts w:ascii="Comic Sans MS" w:hAnsi="Comic Sans MS" w:cs="Comic Sans MS"/>
          <w:b/>
          <w:bCs/>
          <w:sz w:val="18"/>
          <w:szCs w:val="18"/>
        </w:rPr>
      </w:pPr>
      <w:r w:rsidRPr="007F3F3D">
        <w:rPr>
          <w:rFonts w:ascii="Comic Sans MS" w:hAnsi="Comic Sans MS" w:cs="Comic Sans MS"/>
          <w:b/>
          <w:bCs/>
          <w:sz w:val="18"/>
          <w:szCs w:val="18"/>
        </w:rPr>
        <w:t xml:space="preserve"> </w:t>
      </w:r>
    </w:p>
    <w:p w:rsidR="00B7786F" w:rsidRDefault="00B7786F" w:rsidP="007F3F3D">
      <w:pPr>
        <w:ind w:left="-1276" w:right="-1417" w:hanging="141"/>
        <w:rPr>
          <w:rFonts w:ascii="Monotype Corsiva" w:hAnsi="Monotype Corsiva" w:cs="Monotype Corsiva"/>
          <w:b/>
          <w:bC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6pt;margin-top:29.6pt;width:54.7pt;height:63pt;z-index:-251657216">
            <v:imagedata r:id="rId4" o:title=""/>
          </v:shape>
        </w:pict>
      </w:r>
      <w:r>
        <w:rPr>
          <w:rFonts w:ascii="Comic Sans MS" w:hAnsi="Comic Sans MS" w:cs="Comic Sans MS"/>
          <w:b/>
          <w:bCs/>
          <w:sz w:val="18"/>
          <w:szCs w:val="18"/>
        </w:rPr>
        <w:t xml:space="preserve">       </w:t>
      </w:r>
      <w:r w:rsidRPr="00665436">
        <w:rPr>
          <w:rFonts w:ascii="Monotype Corsiva" w:hAnsi="Monotype Corsiva" w:cs="Monotype Corsiva"/>
          <w:b/>
          <w:bCs/>
          <w:sz w:val="32"/>
          <w:szCs w:val="32"/>
        </w:rPr>
        <w:t xml:space="preserve">MĚSTO NECHANICE SI VÁS DOVOLUJE POZVAT DO KULTURNÍHO DOMU </w:t>
      </w:r>
      <w:r>
        <w:rPr>
          <w:rFonts w:ascii="Monotype Corsiva" w:hAnsi="Monotype Corsiva" w:cs="Monotype Corsiva"/>
          <w:b/>
          <w:bCs/>
          <w:sz w:val="32"/>
          <w:szCs w:val="32"/>
        </w:rPr>
        <w:t xml:space="preserve">  </w:t>
      </w:r>
    </w:p>
    <w:p w:rsidR="00B7786F" w:rsidRDefault="00B7786F" w:rsidP="00A95E1B">
      <w:pPr>
        <w:ind w:left="-1080" w:right="-1417"/>
        <w:rPr>
          <w:rFonts w:ascii="Monotype Corsiva" w:hAnsi="Monotype Corsiva" w:cs="Monotype Corsiva"/>
          <w:b/>
          <w:bCs/>
          <w:sz w:val="32"/>
          <w:szCs w:val="32"/>
        </w:rPr>
      </w:pPr>
      <w:r>
        <w:rPr>
          <w:rFonts w:ascii="Monotype Corsiva" w:hAnsi="Monotype Corsiva" w:cs="Monotype Corsiva"/>
          <w:b/>
          <w:bCs/>
          <w:sz w:val="32"/>
          <w:szCs w:val="32"/>
        </w:rPr>
        <w:t xml:space="preserve">                                                                             NA:</w:t>
      </w:r>
    </w:p>
    <w:p w:rsidR="00B7786F" w:rsidRDefault="00B7786F" w:rsidP="00407AAF">
      <w:pPr>
        <w:ind w:left="-1276" w:right="-1417" w:hanging="141"/>
        <w:jc w:val="center"/>
        <w:rPr>
          <w:rFonts w:ascii="Monotype Corsiva" w:hAnsi="Monotype Corsiva" w:cs="Monotype Corsiva"/>
          <w:b/>
          <w:bCs/>
          <w:sz w:val="72"/>
          <w:szCs w:val="72"/>
        </w:rPr>
      </w:pPr>
      <w:r w:rsidRPr="00407AAF">
        <w:rPr>
          <w:rFonts w:ascii="Monotype Corsiva" w:hAnsi="Monotype Corsiva" w:cs="Monotype Corsiva"/>
          <w:b/>
          <w:bCs/>
          <w:sz w:val="72"/>
          <w:szCs w:val="72"/>
        </w:rPr>
        <w:t xml:space="preserve">DIVADELNÍ POHÁDKU </w:t>
      </w:r>
    </w:p>
    <w:p w:rsidR="00B7786F" w:rsidRPr="00665436" w:rsidRDefault="00B7786F" w:rsidP="00407AAF">
      <w:pPr>
        <w:ind w:left="-1276" w:right="-1417" w:hanging="141"/>
        <w:jc w:val="center"/>
        <w:rPr>
          <w:rFonts w:ascii="Monotype Corsiva" w:hAnsi="Monotype Corsiva" w:cs="Monotype Corsiva"/>
          <w:b/>
          <w:bCs/>
          <w:sz w:val="28"/>
          <w:szCs w:val="28"/>
        </w:rPr>
      </w:pPr>
      <w:r w:rsidRPr="00407AAF">
        <w:rPr>
          <w:rFonts w:ascii="Monotype Corsiva" w:hAnsi="Monotype Corsiva" w:cs="Monotype Corsiva"/>
          <w:b/>
          <w:bCs/>
          <w:sz w:val="72"/>
          <w:szCs w:val="72"/>
        </w:rPr>
        <w:t>PRO DĚTI</w:t>
      </w:r>
      <w:r w:rsidRPr="00665436">
        <w:rPr>
          <w:rFonts w:ascii="Monotype Corsiva" w:hAnsi="Monotype Corsiva" w:cs="Monotype Corsiva"/>
          <w:b/>
          <w:bCs/>
          <w:sz w:val="32"/>
          <w:szCs w:val="32"/>
        </w:rPr>
        <w:t>:</w:t>
      </w:r>
    </w:p>
    <w:p w:rsidR="00B7786F" w:rsidRDefault="00B7786F" w:rsidP="005F16E0">
      <w:pPr>
        <w:ind w:left="-1134" w:right="-1417"/>
      </w:pPr>
      <w:r>
        <w:rPr>
          <w:noProof/>
        </w:rPr>
        <w:pict>
          <v:shape id="_x0000_s1027" type="#_x0000_t75" style="position:absolute;left:0;text-align:left;margin-left:396pt;margin-top:242.55pt;width:97.25pt;height:126pt;z-index:-251659264">
            <v:imagedata r:id="rId5" o:title=""/>
          </v:shape>
        </w:pict>
      </w:r>
      <w:r>
        <w:rPr>
          <w:noProof/>
        </w:rPr>
        <w:pict>
          <v:shape id="_x0000_s1028" type="#_x0000_t75" style="position:absolute;left:0;text-align:left;margin-left:0;margin-top:242.55pt;width:84pt;height:126pt;flip:x;z-index:-251658240">
            <v:imagedata r:id="rId5" o:title=""/>
          </v:shape>
        </w:pict>
      </w:r>
      <w:r>
        <w:rPr>
          <w:rFonts w:ascii="Monotype Corsiva" w:hAnsi="Monotype Corsiva" w:cs="Monotype Corsiva"/>
        </w:rPr>
        <w:t xml:space="preserve">       </w:t>
      </w:r>
      <w:r w:rsidRPr="00447BD1">
        <w:rPr>
          <w:rFonts w:ascii="Monotype Corsiva" w:hAnsi="Monotype Corsiva" w:cs="Monotype Corsiv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9.5pt;height:225pt" strokeweight="3pt">
            <v:fill r:id="rId6" o:title="" type="tile"/>
            <v:shadow on="t" color="#868686" opacity=".5" offset="6pt,-6pt"/>
            <v:textpath style="font-family:&quot;Monotype Corsiva&quot;;v-text-kern:t" trim="t" fitpath="t" string="NENÍ DRAK&#10;JAKO DRAK"/>
          </v:shape>
        </w:pict>
      </w:r>
    </w:p>
    <w:p w:rsidR="00B7786F" w:rsidRPr="00174244" w:rsidRDefault="00B7786F" w:rsidP="00407AAF">
      <w:pPr>
        <w:ind w:left="-1134" w:right="-1417"/>
        <w:jc w:val="center"/>
        <w:rPr>
          <w:rFonts w:ascii="Comic Sans MS" w:hAnsi="Comic Sans MS" w:cs="Comic Sans MS"/>
          <w:b/>
          <w:bCs/>
          <w:sz w:val="96"/>
          <w:szCs w:val="96"/>
        </w:rPr>
      </w:pPr>
      <w:r>
        <w:rPr>
          <w:rFonts w:ascii="Comic Sans MS" w:hAnsi="Comic Sans MS" w:cs="Comic Sans MS"/>
          <w:b/>
          <w:bCs/>
          <w:sz w:val="52"/>
          <w:szCs w:val="52"/>
        </w:rPr>
        <w:t>hraje DIVADLO KUBA</w:t>
      </w:r>
    </w:p>
    <w:p w:rsidR="00B7786F" w:rsidRPr="00407AAF" w:rsidRDefault="00B7786F" w:rsidP="00407AAF">
      <w:pPr>
        <w:ind w:left="-1134" w:right="-1417"/>
        <w:jc w:val="center"/>
        <w:rPr>
          <w:rFonts w:ascii="Monotype Corsiva" w:hAnsi="Monotype Corsiva" w:cs="Monotype Corsiva"/>
          <w:b/>
          <w:bCs/>
          <w:shadow/>
          <w:sz w:val="96"/>
          <w:szCs w:val="96"/>
          <w:u w:val="single"/>
        </w:rPr>
      </w:pPr>
      <w:r w:rsidRPr="00407AAF">
        <w:rPr>
          <w:rFonts w:ascii="Monotype Corsiva" w:hAnsi="Monotype Corsiva" w:cs="Monotype Corsiva"/>
          <w:b/>
          <w:bCs/>
          <w:shadow/>
          <w:sz w:val="96"/>
          <w:szCs w:val="96"/>
          <w:u w:val="single"/>
        </w:rPr>
        <w:t>DNE</w:t>
      </w:r>
    </w:p>
    <w:p w:rsidR="00B7786F" w:rsidRPr="00407AAF" w:rsidRDefault="00B7786F" w:rsidP="00407AAF">
      <w:pPr>
        <w:ind w:left="-1134" w:right="-1417"/>
        <w:jc w:val="center"/>
        <w:rPr>
          <w:rFonts w:ascii="Monotype Corsiva" w:hAnsi="Monotype Corsiva" w:cs="Monotype Corsiva"/>
          <w:b/>
          <w:bCs/>
          <w:shadow/>
          <w:sz w:val="96"/>
          <w:szCs w:val="96"/>
          <w:u w:val="single"/>
        </w:rPr>
      </w:pPr>
      <w:r w:rsidRPr="00407AAF">
        <w:rPr>
          <w:rFonts w:ascii="Monotype Corsiva" w:hAnsi="Monotype Corsiva" w:cs="Monotype Corsiva"/>
          <w:b/>
          <w:bCs/>
          <w:shadow/>
          <w:sz w:val="96"/>
          <w:szCs w:val="96"/>
          <w:u w:val="single"/>
        </w:rPr>
        <w:t>6. 4. 2014 OD 15.00  HODIN</w:t>
      </w:r>
    </w:p>
    <w:p w:rsidR="00B7786F" w:rsidRPr="004F7CF5" w:rsidRDefault="00B7786F" w:rsidP="00DE4C12">
      <w:pPr>
        <w:ind w:left="-1134" w:right="-1417"/>
        <w:jc w:val="center"/>
        <w:rPr>
          <w:rFonts w:ascii="Comic Sans MS" w:hAnsi="Comic Sans MS" w:cs="Comic Sans MS"/>
          <w:shadow/>
          <w:sz w:val="24"/>
          <w:szCs w:val="24"/>
        </w:rPr>
      </w:pPr>
    </w:p>
    <w:p w:rsidR="00B7786F" w:rsidRDefault="00B7786F" w:rsidP="00407AAF">
      <w:pPr>
        <w:ind w:left="-1134" w:right="-1417"/>
        <w:jc w:val="center"/>
        <w:rPr>
          <w:rFonts w:ascii="Monotype Corsiva" w:hAnsi="Monotype Corsiva" w:cs="Monotype Corsiva"/>
          <w:sz w:val="32"/>
          <w:szCs w:val="32"/>
        </w:rPr>
      </w:pPr>
      <w:r w:rsidRPr="00832CF2">
        <w:rPr>
          <w:rFonts w:ascii="Monotype Corsiva" w:hAnsi="Monotype Corsiva" w:cs="Monotype Corsiva"/>
          <w:sz w:val="32"/>
          <w:szCs w:val="32"/>
        </w:rPr>
        <w:t>VSTUP</w:t>
      </w:r>
      <w:r>
        <w:rPr>
          <w:rFonts w:ascii="Monotype Corsiva" w:hAnsi="Monotype Corsiva" w:cs="Monotype Corsiva"/>
          <w:sz w:val="32"/>
          <w:szCs w:val="32"/>
        </w:rPr>
        <w:t>NÉ: děti 30,-- Kč, dospělí 40,-- Kč</w:t>
      </w:r>
    </w:p>
    <w:p w:rsidR="00B7786F" w:rsidRDefault="00B7786F" w:rsidP="00832CF2">
      <w:pPr>
        <w:ind w:left="-1134" w:right="-1417"/>
        <w:jc w:val="both"/>
        <w:rPr>
          <w:rFonts w:ascii="Monotype Corsiva" w:hAnsi="Monotype Corsiva" w:cs="Monotype Corsiva"/>
        </w:rPr>
      </w:pPr>
      <w:r>
        <w:rPr>
          <w:noProof/>
        </w:rPr>
        <w:pict>
          <v:shape id="_x0000_s1029" type="#_x0000_t136" style="position:absolute;left:0;text-align:left;margin-left:-18pt;margin-top:5.65pt;width:7in;height:88.5pt;z-index:251656192" strokeweight="3pt">
            <v:fill r:id="rId6" o:title="" type="tile"/>
            <v:shadow on="t" color="#868686" opacity=".5" offset="6pt,-6pt"/>
            <v:textpath style="font-family:&quot;Monotype Corsiva&quot;;v-text-kern:t" trim="t" fitpath="t" string="NECHANICE"/>
          </v:shape>
        </w:pict>
      </w:r>
      <w:r>
        <w:rPr>
          <w:sz w:val="16"/>
          <w:szCs w:val="16"/>
        </w:rPr>
        <w:t xml:space="preserve">    </w:t>
      </w:r>
      <w:r w:rsidRPr="005F3603">
        <w:rPr>
          <w:sz w:val="16"/>
          <w:szCs w:val="16"/>
        </w:rPr>
        <w:t xml:space="preserve">                                               </w:t>
      </w:r>
      <w:r>
        <w:rPr>
          <w:sz w:val="16"/>
          <w:szCs w:val="16"/>
        </w:rPr>
        <w:t xml:space="preserve">  </w:t>
      </w:r>
      <w:r w:rsidRPr="005F3603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                               </w:t>
      </w:r>
      <w:r w:rsidRPr="005F3603">
        <w:rPr>
          <w:sz w:val="16"/>
          <w:szCs w:val="16"/>
        </w:rPr>
        <w:t xml:space="preserve"> </w:t>
      </w:r>
      <w:r>
        <w:rPr>
          <w:rFonts w:ascii="Monotype Corsiva" w:hAnsi="Monotype Corsiva" w:cs="Monotype Corsiva"/>
        </w:rPr>
        <w:t xml:space="preserve">                                                             </w:t>
      </w:r>
    </w:p>
    <w:p w:rsidR="00B7786F" w:rsidRDefault="00B7786F" w:rsidP="005F16E0">
      <w:pPr>
        <w:ind w:left="-1134" w:right="-1417"/>
        <w:rPr>
          <w:rFonts w:ascii="Monotype Corsiva" w:hAnsi="Monotype Corsiva" w:cs="Monotype Corsiva"/>
        </w:rPr>
      </w:pPr>
      <w:r>
        <w:rPr>
          <w:rFonts w:ascii="Monotype Corsiva" w:hAnsi="Monotype Corsiva" w:cs="Monotype Corsiva"/>
        </w:rPr>
        <w:t xml:space="preserve">                                                                                             </w:t>
      </w:r>
    </w:p>
    <w:p w:rsidR="00B7786F" w:rsidRDefault="00B7786F" w:rsidP="005F16E0">
      <w:pPr>
        <w:ind w:left="-1134" w:right="-1417"/>
        <w:rPr>
          <w:rFonts w:ascii="Monotype Corsiva" w:hAnsi="Monotype Corsiva" w:cs="Monotype Corsiva"/>
        </w:rPr>
      </w:pPr>
    </w:p>
    <w:p w:rsidR="00B7786F" w:rsidRDefault="00B7786F" w:rsidP="005F16E0">
      <w:pPr>
        <w:ind w:left="-1134" w:right="-1417"/>
        <w:rPr>
          <w:rFonts w:ascii="Monotype Corsiva" w:hAnsi="Monotype Corsiva" w:cs="Monotype Corsiva"/>
        </w:rPr>
      </w:pPr>
    </w:p>
    <w:p w:rsidR="00B7786F" w:rsidRPr="00832CF2" w:rsidRDefault="00B7786F" w:rsidP="00DE4C12">
      <w:pPr>
        <w:ind w:left="-1134" w:right="-1417"/>
        <w:rPr>
          <w:sz w:val="32"/>
          <w:szCs w:val="32"/>
        </w:rPr>
      </w:pPr>
      <w:r>
        <w:rPr>
          <w:rFonts w:ascii="Monotype Corsiva" w:hAnsi="Monotype Corsiva" w:cs="Monotype Corsiva"/>
          <w:sz w:val="32"/>
          <w:szCs w:val="32"/>
        </w:rPr>
        <w:t xml:space="preserve">                                            </w:t>
      </w:r>
    </w:p>
    <w:sectPr w:rsidR="00B7786F" w:rsidRPr="00832CF2" w:rsidSect="00DE4C12">
      <w:pgSz w:w="11906" w:h="16838"/>
      <w:pgMar w:top="142" w:right="1106" w:bottom="142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16E0"/>
    <w:rsid w:val="000652A1"/>
    <w:rsid w:val="000E153F"/>
    <w:rsid w:val="0013653F"/>
    <w:rsid w:val="001739B9"/>
    <w:rsid w:val="00174244"/>
    <w:rsid w:val="001973D4"/>
    <w:rsid w:val="0027500D"/>
    <w:rsid w:val="002B2C06"/>
    <w:rsid w:val="003B15C4"/>
    <w:rsid w:val="00407AAF"/>
    <w:rsid w:val="00415204"/>
    <w:rsid w:val="00447BD1"/>
    <w:rsid w:val="0049273D"/>
    <w:rsid w:val="004B5A8C"/>
    <w:rsid w:val="004F7CF5"/>
    <w:rsid w:val="00597009"/>
    <w:rsid w:val="005C7440"/>
    <w:rsid w:val="005D16AC"/>
    <w:rsid w:val="005F16E0"/>
    <w:rsid w:val="005F3603"/>
    <w:rsid w:val="00625D28"/>
    <w:rsid w:val="00641F3B"/>
    <w:rsid w:val="00665436"/>
    <w:rsid w:val="006821B2"/>
    <w:rsid w:val="006E46FC"/>
    <w:rsid w:val="007221E3"/>
    <w:rsid w:val="007C4684"/>
    <w:rsid w:val="007E0C27"/>
    <w:rsid w:val="007F3F3D"/>
    <w:rsid w:val="00832CF2"/>
    <w:rsid w:val="00833F12"/>
    <w:rsid w:val="0087394E"/>
    <w:rsid w:val="008A1E59"/>
    <w:rsid w:val="00900F8E"/>
    <w:rsid w:val="00902298"/>
    <w:rsid w:val="0097030E"/>
    <w:rsid w:val="009C5290"/>
    <w:rsid w:val="009D3812"/>
    <w:rsid w:val="00A13601"/>
    <w:rsid w:val="00A95E1B"/>
    <w:rsid w:val="00AE1891"/>
    <w:rsid w:val="00B06131"/>
    <w:rsid w:val="00B729E4"/>
    <w:rsid w:val="00B7786F"/>
    <w:rsid w:val="00B949F7"/>
    <w:rsid w:val="00BF35DC"/>
    <w:rsid w:val="00CB0D26"/>
    <w:rsid w:val="00CF72EA"/>
    <w:rsid w:val="00D305F2"/>
    <w:rsid w:val="00D54A1A"/>
    <w:rsid w:val="00DA2F46"/>
    <w:rsid w:val="00DC530B"/>
    <w:rsid w:val="00DD63EF"/>
    <w:rsid w:val="00DE4C12"/>
    <w:rsid w:val="00E474E6"/>
    <w:rsid w:val="00E6178F"/>
    <w:rsid w:val="00F33BA5"/>
    <w:rsid w:val="00F36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BB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F1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6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F3603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234</TotalTime>
  <Pages>1</Pages>
  <Words>86</Words>
  <Characters>512</Characters>
  <Application>Microsoft Office Outlook</Application>
  <DocSecurity>0</DocSecurity>
  <Lines>0</Lines>
  <Paragraphs>0</Paragraphs>
  <ScaleCrop>false</ScaleCrop>
  <Company>Městský úřad Nechanice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Kultura</cp:lastModifiedBy>
  <cp:revision>17</cp:revision>
  <cp:lastPrinted>2014-03-17T15:11:00Z</cp:lastPrinted>
  <dcterms:created xsi:type="dcterms:W3CDTF">2013-03-08T12:24:00Z</dcterms:created>
  <dcterms:modified xsi:type="dcterms:W3CDTF">2014-03-17T15:11:00Z</dcterms:modified>
</cp:coreProperties>
</file>