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9" w:rsidRPr="00EB5FE8" w:rsidRDefault="00E45909" w:rsidP="00EB5FE8">
      <w:pPr>
        <w:ind w:left="-142" w:right="-141"/>
        <w:jc w:val="center"/>
        <w:rPr>
          <w:b/>
        </w:rPr>
      </w:pPr>
    </w:p>
    <w:p w:rsidR="00E45909" w:rsidRPr="00EB5FE8" w:rsidRDefault="00E45909" w:rsidP="00EB5FE8">
      <w:pPr>
        <w:ind w:left="-142" w:right="-141"/>
        <w:jc w:val="center"/>
        <w:rPr>
          <w:b/>
        </w:rPr>
      </w:pPr>
      <w:r w:rsidRPr="00EB5FE8">
        <w:rPr>
          <w:b/>
        </w:rPr>
        <w:t xml:space="preserve">LEOŠ ŠIMÁNEK UVÁDÍ VELKOPLOŠNOU PANORAMATICKOU LIVE-DIASHOW </w:t>
      </w:r>
    </w:p>
    <w:p w:rsidR="00E45909" w:rsidRPr="00EB5FE8" w:rsidRDefault="00E45909" w:rsidP="00EB5FE8">
      <w:pPr>
        <w:ind w:left="-142" w:right="-141"/>
        <w:jc w:val="center"/>
        <w:rPr>
          <w:b/>
        </w:rPr>
      </w:pPr>
      <w:r w:rsidRPr="00EB5FE8">
        <w:rPr>
          <w:b/>
        </w:rPr>
        <w:t>SE SEDMI PROJEKTORY</w:t>
      </w:r>
    </w:p>
    <w:p w:rsidR="00E45909" w:rsidRDefault="00E45909" w:rsidP="00EB5FE8">
      <w:pPr>
        <w:ind w:right="-426"/>
        <w:jc w:val="center"/>
        <w:rPr>
          <w:b/>
          <w:sz w:val="52"/>
          <w:szCs w:val="52"/>
        </w:rPr>
      </w:pPr>
    </w:p>
    <w:p w:rsidR="00E45909" w:rsidRPr="00EB5FE8" w:rsidRDefault="00E45909" w:rsidP="00EB5FE8">
      <w:pPr>
        <w:ind w:right="-426"/>
        <w:jc w:val="center"/>
        <w:rPr>
          <w:b/>
          <w:sz w:val="52"/>
          <w:szCs w:val="52"/>
        </w:rPr>
      </w:pPr>
      <w:r w:rsidRPr="00EB5FE8">
        <w:rPr>
          <w:b/>
          <w:sz w:val="52"/>
          <w:szCs w:val="52"/>
        </w:rPr>
        <w:t>NOVÝ ZÉLAND</w:t>
      </w:r>
    </w:p>
    <w:p w:rsidR="00E45909" w:rsidRPr="00CC17AF" w:rsidRDefault="00E45909" w:rsidP="00EB5FE8">
      <w:pPr>
        <w:ind w:right="-426"/>
        <w:jc w:val="center"/>
        <w:rPr>
          <w:b/>
          <w:sz w:val="32"/>
          <w:szCs w:val="32"/>
        </w:rPr>
      </w:pPr>
      <w:r w:rsidRPr="00CC17AF">
        <w:rPr>
          <w:b/>
          <w:sz w:val="32"/>
          <w:szCs w:val="32"/>
        </w:rPr>
        <w:t>Zimní putování po ostrovech přírodních superlativů</w:t>
      </w:r>
    </w:p>
    <w:p w:rsidR="00E45909" w:rsidRDefault="00E45909" w:rsidP="005D305D">
      <w:pPr>
        <w:ind w:left="-142" w:right="1"/>
        <w:jc w:val="both"/>
        <w:rPr>
          <w:b/>
          <w:sz w:val="28"/>
          <w:szCs w:val="28"/>
        </w:rPr>
      </w:pPr>
    </w:p>
    <w:p w:rsidR="00E45909" w:rsidRDefault="00E45909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Jen málokdo zná nejkrásnější kout naší planety s azurově modrým mořem, stále zeleným pobřežím a s čerstvě zasněženými vrcholky hor!</w:t>
      </w:r>
    </w:p>
    <w:p w:rsidR="00E45909" w:rsidRDefault="00E45909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Leoš Šimánek je známý tím, že rád dělá neobvyklé věci. Vzdát se kýženě očekávaného léta a vydat se zpět do zimy? Stěží by to někdo udělal! On však věděl, do čeho jde. Věděl, že jej a jeho rodinu očekává zajímavý svět, a o to víc v zimě.</w:t>
      </w:r>
    </w:p>
    <w:p w:rsidR="00E45909" w:rsidRDefault="00E45909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Leoš s manželkou Lenkou, synem Jakubem a dcerou Veronikou vyrazili na dlouhou cestu, tentokrát do Aotearoa – země dlouhého bílého mraku, jak nazývají Maorové, původní ostrovní obyvatelé Nového Zélandu, své ostrovy. Skoro tři měsíce Šimánkovi důkladně poznávali novozélandské souostroví nacházející se mezi rovníkem a jižním pólem. V délce šestnácti set kilometrů se od severu k jihu řadí celý kaleidoskop geografických zajímavostí začínající u písečných pláží s palmami, také v zimě kvetoucími ibišky, kolem gigantických kuželů sopek, gejzírů, barevných vulkanických jezírek s vařící se vodou či bublajícím blátem, podél křišťálově průzračných horských jezer, do velehor pokrytých ledovci.</w:t>
      </w:r>
    </w:p>
    <w:p w:rsidR="00E45909" w:rsidRDefault="00E45909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Ani tentokrát autor nefotografoval pouze přírodu, faunu a flóru, ale věnoval se se svojí rodinou všemožným aktivitám. Vyráželi na koních, kánoích či kajacích, sjížděli na lyžích zasněžené vulkány nebo podnikali túry mezi ledovcovými horami.</w:t>
      </w:r>
    </w:p>
    <w:p w:rsidR="00E45909" w:rsidRDefault="00E45909" w:rsidP="001541B7">
      <w:pPr>
        <w:ind w:left="-142" w:right="1"/>
        <w:jc w:val="both"/>
        <w:rPr>
          <w:sz w:val="20"/>
          <w:szCs w:val="20"/>
        </w:rPr>
      </w:pPr>
      <w:r>
        <w:rPr>
          <w:sz w:val="20"/>
          <w:szCs w:val="20"/>
        </w:rPr>
        <w:t>Při cestě lodí fjordem Milford Sound, který se hluboko zařezává do pobřežního pohoří Jižního ostrova, obdivoval a fotografoval Leoš Šimánek nejkrásnější horu jižní polokoule Mitre Peak, vypínající se ve svém zimním hábitu přímo od hladiny moře do sedmnácti set metrů výšky.</w:t>
      </w:r>
    </w:p>
    <w:p w:rsidR="00E45909" w:rsidRDefault="00E45909" w:rsidP="001541B7">
      <w:pPr>
        <w:ind w:left="-142" w:right="-24"/>
        <w:jc w:val="both"/>
        <w:rPr>
          <w:sz w:val="20"/>
          <w:szCs w:val="20"/>
        </w:rPr>
      </w:pPr>
      <w:r>
        <w:rPr>
          <w:sz w:val="20"/>
          <w:szCs w:val="20"/>
        </w:rPr>
        <w:t>Nově zpracovanou live-diashow doplňuje vydání stejnojmenné fotografické knihy – NOVÝ ZÉLAND: Zimní putování po ostrovech přírodních superlativů,  kterou  vydal Leoš Šimánek ve svém nakladatelství ACTION-PRESS.</w:t>
      </w:r>
    </w:p>
    <w:p w:rsidR="00E45909" w:rsidRDefault="00E45909" w:rsidP="001541B7">
      <w:pPr>
        <w:ind w:right="-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Více o autorovi, jeho knihách a diashow najdete na internetových stránkách: </w:t>
      </w:r>
      <w:hyperlink r:id="rId4" w:history="1">
        <w:r>
          <w:rPr>
            <w:rStyle w:val="Hyperlink"/>
            <w:sz w:val="20"/>
            <w:szCs w:val="20"/>
          </w:rPr>
          <w:t>www.leossimanek.cz</w:t>
        </w:r>
      </w:hyperlink>
    </w:p>
    <w:p w:rsidR="00E45909" w:rsidRDefault="00E45909" w:rsidP="00EB5FE8">
      <w:pPr>
        <w:ind w:right="-24"/>
        <w:rPr>
          <w:b/>
          <w:sz w:val="28"/>
          <w:szCs w:val="28"/>
        </w:rPr>
      </w:pPr>
    </w:p>
    <w:p w:rsidR="00E45909" w:rsidRPr="00E220B0" w:rsidRDefault="00E45909" w:rsidP="00312BD7">
      <w:pPr>
        <w:ind w:right="-426"/>
        <w:rPr>
          <w:sz w:val="28"/>
          <w:szCs w:val="28"/>
        </w:rPr>
      </w:pPr>
      <w:r w:rsidRPr="008C5E0C">
        <w:rPr>
          <w:b/>
          <w:sz w:val="28"/>
          <w:szCs w:val="28"/>
        </w:rPr>
        <w:t>TURNÉ PODZIM 201</w:t>
      </w:r>
      <w:r>
        <w:rPr>
          <w:b/>
          <w:sz w:val="28"/>
          <w:szCs w:val="28"/>
        </w:rPr>
        <w:t xml:space="preserve">1  </w:t>
      </w:r>
      <w:r>
        <w:rPr>
          <w:sz w:val="28"/>
          <w:szCs w:val="28"/>
        </w:rPr>
        <w:t>(VÝCHODNÍ  POLOVINA REPUBLIKY)</w:t>
      </w:r>
    </w:p>
    <w:p w:rsidR="00E45909" w:rsidRDefault="00E45909" w:rsidP="005C2A05">
      <w:pPr>
        <w:ind w:right="-426" w:hanging="142"/>
        <w:rPr>
          <w:b/>
          <w:sz w:val="18"/>
          <w:szCs w:val="18"/>
        </w:rPr>
      </w:pP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 xml:space="preserve">PARDUBICE </w:t>
      </w:r>
      <w:r>
        <w:rPr>
          <w:sz w:val="18"/>
          <w:szCs w:val="18"/>
        </w:rPr>
        <w:t xml:space="preserve">(So) 12. 11., </w:t>
      </w:r>
      <w:smartTag w:uri="urn:schemas-microsoft-com:office:smarttags" w:element="metricconverter">
        <w:smartTagPr>
          <w:attr w:name="ProductID" w:val="15.00 a"/>
        </w:smartTagPr>
        <w:r>
          <w:rPr>
            <w:sz w:val="18"/>
            <w:szCs w:val="18"/>
          </w:rPr>
          <w:t>15.00 a</w:t>
        </w:r>
      </w:smartTag>
      <w:r>
        <w:rPr>
          <w:sz w:val="18"/>
          <w:szCs w:val="18"/>
        </w:rPr>
        <w:t xml:space="preserve"> 19.00 hod., (Ne) 13.11., </w:t>
      </w:r>
      <w:smartTag w:uri="urn:schemas-microsoft-com:office:smarttags" w:element="metricconverter">
        <w:smartTagPr>
          <w:attr w:name="ProductID" w:val="15.00 a"/>
        </w:smartTagPr>
        <w:r>
          <w:rPr>
            <w:sz w:val="18"/>
            <w:szCs w:val="18"/>
          </w:rPr>
          <w:t>15.00 a</w:t>
        </w:r>
      </w:smartTag>
      <w:r>
        <w:rPr>
          <w:sz w:val="18"/>
          <w:szCs w:val="18"/>
        </w:rPr>
        <w:t xml:space="preserve"> 19.00 hod., Dům kultury Dukla - Kino, Gorkého 2573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Dům kultury Dukla, Gorkého 2573, tel.: 466 303 521; Knihkupectví Lejhanec, Třída Míru 65, tel.: 466 615 241;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Městské informační středisko, náměstí Republiky 1, tel.: 466 768 390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CHRUDIM</w:t>
      </w:r>
      <w:r>
        <w:rPr>
          <w:sz w:val="18"/>
          <w:szCs w:val="18"/>
        </w:rPr>
        <w:t xml:space="preserve"> (Po) 14.11., </w:t>
      </w:r>
      <w:smartTag w:uri="urn:schemas-microsoft-com:office:smarttags" w:element="metricconverter">
        <w:smartTagPr>
          <w:attr w:name="ProductID" w:val="15.30 a"/>
        </w:smartTagPr>
        <w:r>
          <w:rPr>
            <w:sz w:val="18"/>
            <w:szCs w:val="18"/>
          </w:rPr>
          <w:t>15.30 a</w:t>
        </w:r>
      </w:smartTag>
      <w:r>
        <w:rPr>
          <w:sz w:val="18"/>
          <w:szCs w:val="18"/>
        </w:rPr>
        <w:t xml:space="preserve"> 19.30 hod., Divadlo Karla Pipicha, nábřeží Karla Čapka 6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Divadlo Karla Pipicha, nábřeží Karla Čapka 6, tel.: 469 622 298; Informační centrum, Resselovo náměstí 1, tel.: 469 645 821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b/>
          <w:sz w:val="18"/>
          <w:szCs w:val="18"/>
        </w:rPr>
        <w:t>HOŘ</w:t>
      </w:r>
      <w:r w:rsidRPr="00A26CFA">
        <w:rPr>
          <w:b/>
          <w:sz w:val="18"/>
          <w:szCs w:val="18"/>
        </w:rPr>
        <w:t>ICE</w:t>
      </w:r>
      <w:r>
        <w:rPr>
          <w:sz w:val="18"/>
          <w:szCs w:val="18"/>
        </w:rPr>
        <w:t xml:space="preserve"> (So) 19.11., 18.00 hod., Dům kultury Koruna, Hálkova 105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Dům kultury Koruna, Hálkova 105, tel.: 493 622 727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JIČÍN</w:t>
      </w:r>
      <w:r>
        <w:rPr>
          <w:sz w:val="18"/>
          <w:szCs w:val="18"/>
        </w:rPr>
        <w:t xml:space="preserve"> (Ne) 20.11., </w:t>
      </w:r>
      <w:smartTag w:uri="urn:schemas-microsoft-com:office:smarttags" w:element="metricconverter">
        <w:smartTagPr>
          <w:attr w:name="ProductID" w:val="15.00 a"/>
        </w:smartTagPr>
        <w:r>
          <w:rPr>
            <w:sz w:val="18"/>
            <w:szCs w:val="18"/>
          </w:rPr>
          <w:t>15.00 a</w:t>
        </w:r>
      </w:smartTag>
      <w:r>
        <w:rPr>
          <w:sz w:val="18"/>
          <w:szCs w:val="18"/>
        </w:rPr>
        <w:t xml:space="preserve"> 19.00 hod., Masarykovo divadlo, Husova 206</w:t>
      </w:r>
    </w:p>
    <w:p w:rsidR="00E45909" w:rsidRDefault="00E45909" w:rsidP="005C2A05">
      <w:pPr>
        <w:tabs>
          <w:tab w:val="left" w:pos="3828"/>
        </w:tabs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Městské informační centrum, Valdštejnovo náměstí 1, tel.: 493 534 390</w:t>
      </w:r>
    </w:p>
    <w:p w:rsidR="00E45909" w:rsidRDefault="00E45909" w:rsidP="005C2A05">
      <w:pPr>
        <w:ind w:left="-142" w:right="-426"/>
        <w:rPr>
          <w:sz w:val="18"/>
          <w:szCs w:val="18"/>
        </w:rPr>
      </w:pPr>
      <w:r w:rsidRPr="00A26CFA">
        <w:rPr>
          <w:b/>
          <w:sz w:val="18"/>
          <w:szCs w:val="18"/>
        </w:rPr>
        <w:t>HRADEC KRÁLOVÉ</w:t>
      </w:r>
      <w:r>
        <w:rPr>
          <w:b/>
          <w:sz w:val="18"/>
          <w:szCs w:val="18"/>
        </w:rPr>
        <w:t xml:space="preserve"> přídavné představení: </w:t>
      </w:r>
      <w:r>
        <w:rPr>
          <w:sz w:val="18"/>
          <w:szCs w:val="18"/>
        </w:rPr>
        <w:t xml:space="preserve">(So) 3.12., 18.00 hod., (Ne) 4.12., </w:t>
      </w:r>
      <w:smartTag w:uri="urn:schemas-microsoft-com:office:smarttags" w:element="metricconverter">
        <w:smartTagPr>
          <w:attr w:name="ProductID" w:val="15.00 a"/>
        </w:smartTagPr>
        <w:r>
          <w:rPr>
            <w:sz w:val="18"/>
            <w:szCs w:val="18"/>
          </w:rPr>
          <w:t>15.00 a</w:t>
        </w:r>
      </w:smartTag>
      <w:r>
        <w:rPr>
          <w:sz w:val="18"/>
          <w:szCs w:val="18"/>
        </w:rPr>
        <w:t xml:space="preserve"> 19.00 hod., Aldis, Eliščino nábřeží 375</w:t>
      </w:r>
    </w:p>
    <w:p w:rsidR="00E45909" w:rsidRPr="00D83123" w:rsidRDefault="00E45909" w:rsidP="005C2A05">
      <w:pPr>
        <w:ind w:left="-142" w:right="-426"/>
        <w:rPr>
          <w:sz w:val="18"/>
          <w:szCs w:val="18"/>
        </w:rPr>
      </w:pPr>
      <w:r>
        <w:rPr>
          <w:sz w:val="18"/>
          <w:szCs w:val="18"/>
        </w:rPr>
        <w:t>Předprodej: Informační centrum, Gočárova 1225, tel.: 495 534 482; Informační centrum, Velké náměstí 165, tel.: 495 580 492</w:t>
      </w:r>
    </w:p>
    <w:p w:rsidR="00E45909" w:rsidRDefault="00E45909" w:rsidP="005C2A05">
      <w:pPr>
        <w:ind w:left="-142" w:right="-828"/>
        <w:rPr>
          <w:b/>
          <w:sz w:val="18"/>
          <w:szCs w:val="18"/>
        </w:rPr>
      </w:pPr>
    </w:p>
    <w:p w:rsidR="00E45909" w:rsidRPr="00CC17AF" w:rsidRDefault="00E45909" w:rsidP="005C2A05">
      <w:pPr>
        <w:ind w:left="-142" w:right="-828"/>
        <w:rPr>
          <w:sz w:val="18"/>
          <w:szCs w:val="18"/>
        </w:rPr>
      </w:pPr>
      <w:r>
        <w:rPr>
          <w:b/>
          <w:sz w:val="18"/>
          <w:szCs w:val="18"/>
        </w:rPr>
        <w:t>PĚNČÍN U TURNOVA</w:t>
      </w:r>
      <w:r>
        <w:rPr>
          <w:sz w:val="18"/>
          <w:szCs w:val="18"/>
        </w:rPr>
        <w:t xml:space="preserve"> (So) </w:t>
      </w:r>
      <w:r w:rsidRPr="00E013FF">
        <w:rPr>
          <w:b/>
          <w:sz w:val="18"/>
          <w:szCs w:val="18"/>
        </w:rPr>
        <w:t>6.10. 2012</w:t>
      </w:r>
      <w:r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15.00 a"/>
        </w:smartTagPr>
        <w:r>
          <w:rPr>
            <w:sz w:val="18"/>
            <w:szCs w:val="18"/>
          </w:rPr>
          <w:t>15.00 a</w:t>
        </w:r>
      </w:smartTag>
      <w:r>
        <w:rPr>
          <w:sz w:val="18"/>
          <w:szCs w:val="18"/>
        </w:rPr>
        <w:t xml:space="preserve"> 19.00 hod., (Ne) </w:t>
      </w:r>
      <w:r w:rsidRPr="00E013FF">
        <w:rPr>
          <w:b/>
          <w:sz w:val="18"/>
          <w:szCs w:val="18"/>
        </w:rPr>
        <w:t>7.10. 2012</w:t>
      </w:r>
      <w:r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15.00 a"/>
        </w:smartTagPr>
        <w:r>
          <w:rPr>
            <w:sz w:val="18"/>
            <w:szCs w:val="18"/>
          </w:rPr>
          <w:t>15.00 a</w:t>
        </w:r>
      </w:smartTag>
      <w:r>
        <w:rPr>
          <w:sz w:val="18"/>
          <w:szCs w:val="18"/>
        </w:rPr>
        <w:t xml:space="preserve"> 19.00 hod., </w:t>
      </w:r>
      <w:r>
        <w:rPr>
          <w:b/>
          <w:sz w:val="18"/>
          <w:szCs w:val="18"/>
        </w:rPr>
        <w:t xml:space="preserve">nové místo konání: </w:t>
      </w:r>
      <w:r>
        <w:rPr>
          <w:sz w:val="18"/>
          <w:szCs w:val="18"/>
        </w:rPr>
        <w:t>Kulturní dům</w:t>
      </w:r>
    </w:p>
    <w:p w:rsidR="00E45909" w:rsidRDefault="00E45909" w:rsidP="005C2A05">
      <w:pPr>
        <w:ind w:left="-142" w:right="-828"/>
        <w:rPr>
          <w:sz w:val="18"/>
          <w:szCs w:val="18"/>
        </w:rPr>
      </w:pPr>
      <w:r>
        <w:rPr>
          <w:sz w:val="18"/>
          <w:szCs w:val="18"/>
        </w:rPr>
        <w:t>Předprodej: Informační středisko v Turnově, náměstí Českého ráje 26, tel.: 481 366 255; Obecní úřad Pěnčín u Turnova 62, tel.:482 725 301</w:t>
      </w:r>
    </w:p>
    <w:p w:rsidR="00E45909" w:rsidRDefault="00E45909" w:rsidP="005D305D">
      <w:pPr>
        <w:ind w:left="-142" w:right="-828"/>
        <w:rPr>
          <w:sz w:val="18"/>
          <w:szCs w:val="18"/>
        </w:rPr>
      </w:pPr>
    </w:p>
    <w:p w:rsidR="00E45909" w:rsidRDefault="00E45909" w:rsidP="00EB5FE8">
      <w:pPr>
        <w:ind w:left="-142" w:right="-828"/>
        <w:rPr>
          <w:sz w:val="18"/>
          <w:szCs w:val="18"/>
        </w:rPr>
      </w:pPr>
    </w:p>
    <w:p w:rsidR="00E45909" w:rsidRDefault="00E45909" w:rsidP="00EB5FE8">
      <w:pPr>
        <w:ind w:left="-142" w:right="-426"/>
        <w:rPr>
          <w:sz w:val="18"/>
          <w:szCs w:val="18"/>
        </w:rPr>
      </w:pPr>
    </w:p>
    <w:p w:rsidR="00E45909" w:rsidRDefault="00E45909" w:rsidP="003C5374">
      <w:pPr>
        <w:ind w:left="-142" w:right="-426"/>
      </w:pPr>
      <w:r>
        <w:rPr>
          <w:vanish/>
          <w:sz w:val="18"/>
          <w:szCs w:val="18"/>
        </w:rPr>
        <w:t xml:space="preserve">                    m – sál B.                            </w:t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>
        <w:rPr>
          <w:vanish/>
          <w:sz w:val="18"/>
          <w:szCs w:val="18"/>
        </w:rPr>
        <w:pgNum/>
      </w:r>
      <w:r w:rsidRPr="008E2E33">
        <w:rPr>
          <w:b/>
        </w:rPr>
        <w:t xml:space="preserve">Více informací: </w:t>
      </w:r>
      <w:hyperlink r:id="rId5" w:history="1">
        <w:r w:rsidRPr="008E2E33">
          <w:rPr>
            <w:rStyle w:val="Hyperlink"/>
            <w:b/>
          </w:rPr>
          <w:t>www.leossimanek.cz</w:t>
        </w:r>
      </w:hyperlink>
      <w:r>
        <w:rPr>
          <w:b/>
          <w:sz w:val="18"/>
          <w:szCs w:val="18"/>
        </w:rPr>
        <w:t xml:space="preserve">                                                                                      </w:t>
      </w:r>
    </w:p>
    <w:sectPr w:rsidR="00E45909" w:rsidSect="008F4A1D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E8"/>
    <w:rsid w:val="00031D78"/>
    <w:rsid w:val="000C7E64"/>
    <w:rsid w:val="00100567"/>
    <w:rsid w:val="001541B7"/>
    <w:rsid w:val="00160E17"/>
    <w:rsid w:val="00270181"/>
    <w:rsid w:val="002801BD"/>
    <w:rsid w:val="00294DF6"/>
    <w:rsid w:val="002D72AF"/>
    <w:rsid w:val="00312BD7"/>
    <w:rsid w:val="00380F35"/>
    <w:rsid w:val="003C5374"/>
    <w:rsid w:val="004A23EF"/>
    <w:rsid w:val="0050214B"/>
    <w:rsid w:val="00524B94"/>
    <w:rsid w:val="005A5F8A"/>
    <w:rsid w:val="005C2A05"/>
    <w:rsid w:val="005C5E3C"/>
    <w:rsid w:val="005D305D"/>
    <w:rsid w:val="005F447B"/>
    <w:rsid w:val="006143D7"/>
    <w:rsid w:val="006A0171"/>
    <w:rsid w:val="006D153E"/>
    <w:rsid w:val="00707A78"/>
    <w:rsid w:val="00735BAF"/>
    <w:rsid w:val="007860F8"/>
    <w:rsid w:val="007A012F"/>
    <w:rsid w:val="00836D65"/>
    <w:rsid w:val="008C5E0C"/>
    <w:rsid w:val="008D7594"/>
    <w:rsid w:val="008E2E33"/>
    <w:rsid w:val="008F4A1D"/>
    <w:rsid w:val="00915BB2"/>
    <w:rsid w:val="00952C02"/>
    <w:rsid w:val="00A26CFA"/>
    <w:rsid w:val="00A94923"/>
    <w:rsid w:val="00B3089E"/>
    <w:rsid w:val="00BA2447"/>
    <w:rsid w:val="00C402B5"/>
    <w:rsid w:val="00C9571D"/>
    <w:rsid w:val="00CC17AF"/>
    <w:rsid w:val="00CD1080"/>
    <w:rsid w:val="00D05B22"/>
    <w:rsid w:val="00D520B4"/>
    <w:rsid w:val="00D615A4"/>
    <w:rsid w:val="00D83123"/>
    <w:rsid w:val="00D86A18"/>
    <w:rsid w:val="00D924B9"/>
    <w:rsid w:val="00DC427A"/>
    <w:rsid w:val="00DD4CCD"/>
    <w:rsid w:val="00DE1AA2"/>
    <w:rsid w:val="00DF00DE"/>
    <w:rsid w:val="00DF746F"/>
    <w:rsid w:val="00E013FF"/>
    <w:rsid w:val="00E220B0"/>
    <w:rsid w:val="00E33886"/>
    <w:rsid w:val="00E45909"/>
    <w:rsid w:val="00EB5FE8"/>
    <w:rsid w:val="00EC067C"/>
    <w:rsid w:val="00EE08D5"/>
    <w:rsid w:val="00F31533"/>
    <w:rsid w:val="00FA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5F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ossimanek.cz" TargetMode="External"/><Relationship Id="rId4" Type="http://schemas.openxmlformats.org/officeDocument/2006/relationships/hyperlink" Target="http://www.leossiman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1054</TotalTime>
  <Pages>1</Pages>
  <Words>539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Moder</cp:lastModifiedBy>
  <cp:revision>29</cp:revision>
  <cp:lastPrinted>2011-08-07T14:05:00Z</cp:lastPrinted>
  <dcterms:created xsi:type="dcterms:W3CDTF">2011-04-24T07:46:00Z</dcterms:created>
  <dcterms:modified xsi:type="dcterms:W3CDTF">2011-11-10T13:56:00Z</dcterms:modified>
</cp:coreProperties>
</file>