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F" w:rsidRDefault="007A7A9D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Školní družina při MŠ a ZŠ Nechanice pořádá</w:t>
      </w:r>
    </w:p>
    <w:p w:rsidR="004B318F" w:rsidRDefault="004B318F">
      <w:pPr>
        <w:pStyle w:val="Standard"/>
        <w:jc w:val="center"/>
        <w:rPr>
          <w:b/>
          <w:bCs/>
        </w:rPr>
      </w:pPr>
    </w:p>
    <w:p w:rsidR="004B318F" w:rsidRDefault="007A7A9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PŘÍMĚSTSKÝ TÁBOR – „KLÍČE OD TVRZE“  </w:t>
      </w:r>
    </w:p>
    <w:p w:rsidR="004B318F" w:rsidRDefault="007A7A9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pondělí 1. února do pátka 5. února 2016</w:t>
      </w:r>
    </w:p>
    <w:p w:rsidR="004B318F" w:rsidRDefault="004B318F">
      <w:pPr>
        <w:pStyle w:val="Standard"/>
        <w:rPr>
          <w:b/>
          <w:sz w:val="28"/>
          <w:szCs w:val="28"/>
          <w:u w:val="single"/>
        </w:rPr>
      </w:pPr>
    </w:p>
    <w:p w:rsidR="004B318F" w:rsidRDefault="004B318F">
      <w:pPr>
        <w:pStyle w:val="Standard"/>
        <w:jc w:val="both"/>
        <w:rPr>
          <w:b/>
          <w:bCs/>
          <w:u w:val="single"/>
        </w:rPr>
      </w:pPr>
    </w:p>
    <w:p w:rsidR="004B318F" w:rsidRDefault="007A7A9D">
      <w:pPr>
        <w:pStyle w:val="Standard"/>
        <w:jc w:val="both"/>
      </w:pPr>
      <w:r>
        <w:t xml:space="preserve">Děti se vydávají na známou tvrz v Nechanicích vyzkoušet </w:t>
      </w:r>
      <w:r>
        <w:t>si své schopnosti, splnit různé úkoly a překonat strážce jednotlivých místností v tvrzi, získat klíče a heslo. Pak se jim teprve otevřou dveře k pokladu.</w:t>
      </w:r>
    </w:p>
    <w:p w:rsidR="004B318F" w:rsidRDefault="004B318F">
      <w:pPr>
        <w:pStyle w:val="Standard"/>
        <w:jc w:val="both"/>
      </w:pPr>
    </w:p>
    <w:p w:rsidR="004B318F" w:rsidRDefault="007A7A9D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Informace pro všechny odvážné hráče/děti a jejich rodiče:</w:t>
      </w:r>
    </w:p>
    <w:p w:rsidR="004B318F" w:rsidRDefault="004B318F">
      <w:pPr>
        <w:pStyle w:val="Standard"/>
        <w:jc w:val="both"/>
      </w:pPr>
    </w:p>
    <w:p w:rsidR="004B318F" w:rsidRDefault="007A7A9D">
      <w:pPr>
        <w:pStyle w:val="Standard"/>
        <w:numPr>
          <w:ilvl w:val="0"/>
          <w:numId w:val="1"/>
        </w:numPr>
        <w:jc w:val="both"/>
      </w:pPr>
      <w:r>
        <w:t>Tábor je určen pro děti od předškolního vě</w:t>
      </w:r>
      <w:r>
        <w:t xml:space="preserve">ku do 10 let. Bude otevřen pouze v případě, že se přihlásí </w:t>
      </w:r>
      <w:r>
        <w:rPr>
          <w:b/>
        </w:rPr>
        <w:t>minimálně 12 děti a maximální kapacita je 40 dětí.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 xml:space="preserve">Provozní doba příměstského tábora je </w:t>
      </w:r>
      <w:r>
        <w:rPr>
          <w:b/>
        </w:rPr>
        <w:t>ve výše uvedených dnech od 6.15 do 16.15 hod.</w:t>
      </w:r>
      <w:r>
        <w:t xml:space="preserve"> </w:t>
      </w:r>
      <w:r>
        <w:rPr>
          <w:b/>
        </w:rPr>
        <w:t>Hráč přichází do 8.00 hod. A nejdříve odchází v 14.30 hod.</w:t>
      </w:r>
      <w:r>
        <w:t xml:space="preserve"> (ten</w:t>
      </w:r>
      <w:r>
        <w:t>to čas je potřeba dodržovat vzhledem k programu tábora). Na přihlášce je nutné udat dobu odchodu účastníka, zda odchází sám či v doprovodu. Tyto informace jsou důležité a závazné. Bez vědomí vedoucího tábora či vedoucích her (strážců, Paklíče či podkomořím</w:t>
      </w:r>
      <w:r>
        <w:t xml:space="preserve"> Závišem) neopouští prostory příměstského tábora a prostory určené ke hře. Za hráče, který se nedostaví, vedoucí hry nezodpovídají.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 xml:space="preserve">Zájemce se na tábor přihlásí prostřednictvím vyplněné přihlášky. </w:t>
      </w:r>
      <w:r>
        <w:rPr>
          <w:b/>
        </w:rPr>
        <w:t xml:space="preserve">Přihláška je ke stažení na </w:t>
      </w:r>
      <w:hyperlink r:id="rId8" w:history="1">
        <w:r>
          <w:rPr>
            <w:rStyle w:val="Hypertextovodkaz"/>
            <w:b/>
          </w:rPr>
          <w:t>www.zsnechanice.cz</w:t>
        </w:r>
      </w:hyperlink>
      <w:r>
        <w:t xml:space="preserve"> nebo je k dispozici přímo ve školní družině. Musí být </w:t>
      </w:r>
      <w:r>
        <w:rPr>
          <w:b/>
        </w:rPr>
        <w:t>odevzdána nejpozději do 22. 1. 2016.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rPr>
          <w:b/>
        </w:rPr>
        <w:t>Cena za účast na celém příměstském táboře činí 850,- Kč/za zájemce. Platba musí být provedena v hotovosti ve školní družině od 22. 1. d</w:t>
      </w:r>
      <w:r>
        <w:rPr>
          <w:b/>
        </w:rPr>
        <w:t>o 28. 1. 2016.</w:t>
      </w:r>
      <w:r>
        <w:t xml:space="preserve"> Zájemce je přihlášen na příměstský tábor až po zaplacení. V částce je započítáno stravné, pitný režim, vstupné a dopravné na výlet, odměny a nutné provozní náklady.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Neúčast hráče/dítěte je nutno nahlásit telefonicky (tel. Číslo: 606845820) n</w:t>
      </w:r>
      <w:r>
        <w:t>ebo osobně ve školní družině – částka se nevrací! Je možné, aby účast na akci využil kamarád/náhradník. V takovém případě musí náhradník odevzdat svou novou vyplněnou přihlášku.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Hráč/dítě má každý den s sebou průkazku zdravotní pojišťovny (může být i ofoce</w:t>
      </w:r>
      <w:r>
        <w:t>na).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Oběd a pitný režim je zajištěn. Hráč si přinese hrníček nebo láhev. Na dopoledne a odpoledne zajistí rodiče lehkou svačinu. Na výlety je zajištěn studený balíček (v hodnotě oběda) a do autobusu si hráč přinese láhev na pití.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Hráč bude řádně seznámen s</w:t>
      </w:r>
      <w:r>
        <w:t xml:space="preserve"> táborovým řádem (program celotáborové hry, denní režim, pokyny vedoucích her, chování v přírodě, v prostorách školy, chování k ostatním hráčům, bezpečnostní a hygienické zásady) a svým podpisem to potvrdí. Dále dbá na bezpečnost sebe i ostatních. Každé zr</w:t>
      </w:r>
      <w:r>
        <w:t>anění je povinné nahlásit vedoucímu hry, který o zranění předá informace rodičům.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 xml:space="preserve">Hráč se stará o své věci, za věci mimo určený prostor příměstský tábor nezodpovídá. Větší obnos peněz si mohou hráči uložit k vedoucímu hry. Zákaz nošení mobilů, tabletů a </w:t>
      </w:r>
      <w:r>
        <w:t>dalších cenných věcí na příměstský tábor. Tábor nezodpovídá za jejich zničení či ztrátu.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V obytných částech příměstského tábora se hráči přezouvají. Na pobyt v přírodě či na další táborové činnosti je doporučeno nosit vhodné oblečení a obuv (nepromokavé ob</w:t>
      </w:r>
      <w:r>
        <w:t>lečení, teplá obuv, rukavice, čepice apod.)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 xml:space="preserve">Pokud hráč porušuje pravidla či pokyny stanovené příměstským táborem, je o této skutečnosti rodič písemně či ústně informován. Pokud porušuje pravidla a pokyny soustavně, bude bez náhrady vyloučen z příměstského </w:t>
      </w:r>
      <w:r>
        <w:t>tábora.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Ve všech prostorách příměstského tábora udržují hráči pořádek a nepoškozují záměrně jeho vybavení. V případě takového poškození nebo zničení bude požadována náhrada.</w:t>
      </w:r>
    </w:p>
    <w:p w:rsidR="004B318F" w:rsidRDefault="007A7A9D">
      <w:pPr>
        <w:pStyle w:val="Standard"/>
        <w:numPr>
          <w:ilvl w:val="0"/>
          <w:numId w:val="2"/>
        </w:numPr>
        <w:jc w:val="both"/>
      </w:pPr>
      <w:r>
        <w:t>Během tábora fotografujeme. Fotky budou nejdéle po skončení tábora uveřejněny na s</w:t>
      </w:r>
      <w:r>
        <w:t>tránkách školy (</w:t>
      </w:r>
      <w:hyperlink r:id="rId9" w:history="1">
        <w:r>
          <w:rPr>
            <w:rStyle w:val="Hypertextovodkaz"/>
          </w:rPr>
          <w:t>www.zsnechanice.cz</w:t>
        </w:r>
      </w:hyperlink>
      <w:r>
        <w:t>)</w:t>
      </w:r>
    </w:p>
    <w:p w:rsidR="004B318F" w:rsidRDefault="007A7A9D">
      <w:pPr>
        <w:pStyle w:val="Standard"/>
        <w:jc w:val="both"/>
      </w:pPr>
      <w:r>
        <w:rPr>
          <w:b/>
          <w:bCs/>
          <w:u w:val="single"/>
        </w:rPr>
        <w:lastRenderedPageBreak/>
        <w:t>Program příměstského tábora:</w:t>
      </w:r>
    </w:p>
    <w:p w:rsidR="004B318F" w:rsidRDefault="004B318F">
      <w:pPr>
        <w:pStyle w:val="Standard"/>
        <w:jc w:val="both"/>
      </w:pPr>
    </w:p>
    <w:p w:rsidR="004B318F" w:rsidRDefault="007A7A9D">
      <w:pPr>
        <w:pStyle w:val="Standard"/>
        <w:jc w:val="both"/>
        <w:rPr>
          <w:b/>
          <w:bCs/>
        </w:rPr>
      </w:pPr>
      <w:r>
        <w:rPr>
          <w:b/>
          <w:bCs/>
        </w:rPr>
        <w:t>Pondělí: Uvítání hráčů, rozdělení do skupinek a získávání prvních klíčů od tvrze.</w:t>
      </w:r>
    </w:p>
    <w:p w:rsidR="004B318F" w:rsidRDefault="007A7A9D">
      <w:pPr>
        <w:pStyle w:val="Standard"/>
        <w:jc w:val="both"/>
        <w:rPr>
          <w:b/>
          <w:bCs/>
        </w:rPr>
      </w:pPr>
      <w:r>
        <w:rPr>
          <w:b/>
          <w:bCs/>
        </w:rPr>
        <w:t>Úterý: Získávání klíčů od tvrze.</w:t>
      </w:r>
    </w:p>
    <w:p w:rsidR="004B318F" w:rsidRDefault="007A7A9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Středa: Výlet do Liberce – </w:t>
      </w:r>
      <w:r>
        <w:rPr>
          <w:b/>
          <w:bCs/>
        </w:rPr>
        <w:t>Babylon – IQ Park. POZOR – návrat z výletu v 15.30 hod.</w:t>
      </w:r>
    </w:p>
    <w:p w:rsidR="004B318F" w:rsidRDefault="007A7A9D">
      <w:pPr>
        <w:pStyle w:val="Standard"/>
        <w:jc w:val="both"/>
        <w:rPr>
          <w:b/>
          <w:bCs/>
        </w:rPr>
      </w:pPr>
      <w:r>
        <w:rPr>
          <w:b/>
          <w:bCs/>
        </w:rPr>
        <w:t>Čtvrtek: Získávání indicií k pokladu.</w:t>
      </w:r>
    </w:p>
    <w:p w:rsidR="004B318F" w:rsidRDefault="007A7A9D">
      <w:pPr>
        <w:pStyle w:val="Standard"/>
        <w:jc w:val="both"/>
        <w:rPr>
          <w:b/>
          <w:bCs/>
        </w:rPr>
      </w:pPr>
      <w:r>
        <w:rPr>
          <w:b/>
          <w:bCs/>
        </w:rPr>
        <w:t>Pátek: Heslo a hledání pokladu.</w:t>
      </w:r>
    </w:p>
    <w:p w:rsidR="004B318F" w:rsidRDefault="004B318F">
      <w:pPr>
        <w:pStyle w:val="Standard"/>
        <w:jc w:val="both"/>
        <w:rPr>
          <w:b/>
          <w:bCs/>
        </w:rPr>
      </w:pPr>
    </w:p>
    <w:p w:rsidR="004B318F" w:rsidRDefault="007A7A9D">
      <w:pPr>
        <w:pStyle w:val="Standard"/>
        <w:jc w:val="both"/>
      </w:pPr>
      <w:r>
        <w:t>Odpověď na případné dotazy obdržíte na tel. čísle 606845820 (11.00 – 16.00 hod.) nebo zašlete dotaz na e-mail: havranova@zsnechan</w:t>
      </w:r>
      <w:r>
        <w:t>ice.cz</w:t>
      </w:r>
    </w:p>
    <w:p w:rsidR="004B318F" w:rsidRDefault="004B318F">
      <w:pPr>
        <w:pStyle w:val="Standard"/>
        <w:rPr>
          <w:rFonts w:ascii="sans-serif" w:hAnsi="sans-serif" w:hint="eastAsia"/>
        </w:rPr>
      </w:pPr>
    </w:p>
    <w:p w:rsidR="004B318F" w:rsidRDefault="004B318F">
      <w:pPr>
        <w:pStyle w:val="Standard"/>
      </w:pPr>
    </w:p>
    <w:p w:rsidR="004B318F" w:rsidRDefault="004B318F">
      <w:pPr>
        <w:pStyle w:val="Standard"/>
      </w:pPr>
    </w:p>
    <w:p w:rsidR="004B318F" w:rsidRDefault="004B318F">
      <w:pPr>
        <w:pStyle w:val="Standard"/>
      </w:pPr>
    </w:p>
    <w:p w:rsidR="004B318F" w:rsidRDefault="004B318F">
      <w:pPr>
        <w:pStyle w:val="Standard"/>
      </w:pPr>
    </w:p>
    <w:sectPr w:rsidR="004B31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9D" w:rsidRDefault="007A7A9D">
      <w:r>
        <w:separator/>
      </w:r>
    </w:p>
  </w:endnote>
  <w:endnote w:type="continuationSeparator" w:id="0">
    <w:p w:rsidR="007A7A9D" w:rsidRDefault="007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9D" w:rsidRDefault="007A7A9D">
      <w:r>
        <w:rPr>
          <w:color w:val="000000"/>
        </w:rPr>
        <w:separator/>
      </w:r>
    </w:p>
  </w:footnote>
  <w:footnote w:type="continuationSeparator" w:id="0">
    <w:p w:rsidR="007A7A9D" w:rsidRDefault="007A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0BD"/>
    <w:multiLevelType w:val="multilevel"/>
    <w:tmpl w:val="36F025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113EF0"/>
    <w:multiLevelType w:val="multilevel"/>
    <w:tmpl w:val="7FCA0150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18F"/>
    <w:rsid w:val="004B318F"/>
    <w:rsid w:val="007A7A9D"/>
    <w:rsid w:val="00E3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echan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nechan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Admin</cp:lastModifiedBy>
  <cp:revision>2</cp:revision>
  <dcterms:created xsi:type="dcterms:W3CDTF">2016-01-08T16:42:00Z</dcterms:created>
  <dcterms:modified xsi:type="dcterms:W3CDTF">2016-01-08T16:42:00Z</dcterms:modified>
</cp:coreProperties>
</file>